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2461436A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500323">
        <w:rPr>
          <w:rFonts w:ascii="Arial Narrow" w:hAnsi="Arial Narrow"/>
          <w:b/>
          <w:sz w:val="32"/>
        </w:rPr>
        <w:t>2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</w:p>
    <w:p w14:paraId="16993905" w14:textId="6CC094AD" w:rsidR="00A15A04" w:rsidRPr="00A15A04" w:rsidRDefault="00A15A04" w:rsidP="001D6132">
      <w:pPr>
        <w:spacing w:after="0" w:line="240" w:lineRule="auto"/>
        <w:rPr>
          <w:rFonts w:ascii="Arial Narrow" w:hAnsi="Arial Narrow"/>
        </w:rPr>
      </w:pPr>
      <w:r w:rsidRPr="00186C86">
        <w:rPr>
          <w:rFonts w:ascii="Arial Narrow" w:hAnsi="Arial Narrow"/>
          <w:b/>
        </w:rPr>
        <w:t>Sept</w:t>
      </w:r>
      <w:r w:rsidR="00A27FEA">
        <w:rPr>
          <w:rFonts w:ascii="Arial Narrow" w:hAnsi="Arial Narrow"/>
          <w:b/>
        </w:rPr>
        <w:t>ember 21, 2022</w:t>
      </w:r>
      <w:r w:rsidR="00C97D66" w:rsidRPr="00186C86">
        <w:rPr>
          <w:rFonts w:ascii="Arial Narrow" w:hAnsi="Arial Narrow"/>
          <w:b/>
        </w:rPr>
        <w:t xml:space="preserve">  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022714D3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>
        <w:rPr>
          <w:rFonts w:ascii="Arial Narrow" w:hAnsi="Arial Narrow"/>
        </w:rPr>
        <w:t>_David</w:t>
      </w:r>
      <w:proofErr w:type="spellEnd"/>
      <w:r>
        <w:rPr>
          <w:rFonts w:ascii="Arial Narrow" w:hAnsi="Arial Narrow"/>
        </w:rPr>
        <w:t xml:space="preserve">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___Steve </w:t>
      </w:r>
      <w:proofErr w:type="gramStart"/>
      <w:r>
        <w:rPr>
          <w:rFonts w:ascii="Arial Narrow" w:hAnsi="Arial Narrow"/>
        </w:rPr>
        <w:t xml:space="preserve">Heggestad </w:t>
      </w:r>
      <w:r w:rsidR="001D6132">
        <w:rPr>
          <w:rFonts w:ascii="Arial Narrow" w:hAnsi="Arial Narrow"/>
        </w:rPr>
        <w:t xml:space="preserve"> </w:t>
      </w:r>
      <w:r w:rsidR="00500323">
        <w:rPr>
          <w:rFonts w:ascii="Arial Narrow" w:hAnsi="Arial Narrow"/>
        </w:rPr>
        <w:tab/>
      </w:r>
      <w:proofErr w:type="gramEnd"/>
      <w:r w:rsidR="00500323"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_Kurt</w:t>
      </w:r>
      <w:proofErr w:type="spellEnd"/>
      <w:r w:rsidR="00500323">
        <w:rPr>
          <w:rFonts w:ascii="Arial Narrow" w:hAnsi="Arial Narrow"/>
        </w:rPr>
        <w:t xml:space="preserve"> Hoehne</w:t>
      </w:r>
      <w:r w:rsidR="00500323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>
        <w:rPr>
          <w:rFonts w:ascii="Arial Narrow" w:hAnsi="Arial Narrow"/>
        </w:rPr>
        <w:t>Bridget</w:t>
      </w:r>
      <w:proofErr w:type="spellEnd"/>
      <w:r>
        <w:rPr>
          <w:rFonts w:ascii="Arial Narrow" w:hAnsi="Arial Narrow"/>
        </w:rPr>
        <w:t xml:space="preserve"> Johnson </w:t>
      </w:r>
      <w:r w:rsidR="001D6132">
        <w:rPr>
          <w:rFonts w:ascii="Arial Narrow" w:hAnsi="Arial Narrow"/>
        </w:rPr>
        <w:tab/>
        <w:t>_</w:t>
      </w:r>
      <w:proofErr w:type="spellStart"/>
      <w:r w:rsidR="00A27FEA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 w:rsidR="00500323"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_Jonathan</w:t>
      </w:r>
      <w:proofErr w:type="spellEnd"/>
      <w:r w:rsidR="00500323">
        <w:rPr>
          <w:rFonts w:ascii="Arial Narrow" w:hAnsi="Arial Narrow"/>
        </w:rPr>
        <w:t xml:space="preserve"> Schiller</w:t>
      </w:r>
      <w:r w:rsidR="00500323">
        <w:rPr>
          <w:rFonts w:ascii="Arial Narrow" w:hAnsi="Arial Narrow"/>
        </w:rPr>
        <w:tab/>
        <w:t xml:space="preserve">___Robin </w:t>
      </w:r>
      <w:proofErr w:type="spellStart"/>
      <w:r w:rsidR="00500323">
        <w:rPr>
          <w:rFonts w:ascii="Arial Narrow" w:hAnsi="Arial Narrow"/>
        </w:rPr>
        <w:t>Schwaegerl</w:t>
      </w:r>
      <w:proofErr w:type="spellEnd"/>
      <w:r w:rsidR="00500323">
        <w:rPr>
          <w:rFonts w:ascii="Arial Narrow" w:hAnsi="Arial Narrow"/>
        </w:rPr>
        <w:tab/>
        <w:t>___Brad Weckwerth</w:t>
      </w:r>
      <w:r>
        <w:rPr>
          <w:rFonts w:ascii="Arial Narrow" w:hAnsi="Arial Narrow"/>
        </w:rPr>
        <w:t xml:space="preserve"> </w:t>
      </w:r>
    </w:p>
    <w:p w14:paraId="55738803" w14:textId="045D0695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A27FEA">
        <w:rPr>
          <w:rFonts w:ascii="Arial Narrow" w:hAnsi="Arial Narrow"/>
        </w:rPr>
        <w:t>X</w:t>
      </w:r>
      <w:r>
        <w:rPr>
          <w:rFonts w:ascii="Arial Narrow" w:hAnsi="Arial Narrow"/>
        </w:rPr>
        <w:t>_Pr</w:t>
      </w:r>
      <w:proofErr w:type="spellEnd"/>
      <w:r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73455F9B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A27FEA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23A077A1" w:rsidR="00A15A04" w:rsidRPr="00C97D66" w:rsidRDefault="00A27FEA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A15A04" w:rsidRPr="00C97D66">
        <w:rPr>
          <w:rFonts w:ascii="Arial Narrow" w:hAnsi="Arial Narrow"/>
        </w:rPr>
        <w:t xml:space="preserve">alled to order the regular meeting of the Council of Salem Lutheran Church at </w:t>
      </w:r>
      <w:r>
        <w:rPr>
          <w:rFonts w:ascii="Arial Narrow" w:hAnsi="Arial Narrow"/>
        </w:rPr>
        <w:t>7:10PM</w:t>
      </w:r>
      <w:r w:rsidR="00A15A04" w:rsidRPr="00C97D66">
        <w:rPr>
          <w:rFonts w:ascii="Arial Narrow" w:hAnsi="Arial Narrow"/>
        </w:rPr>
        <w:t xml:space="preserve"> on </w:t>
      </w:r>
      <w:r>
        <w:rPr>
          <w:rFonts w:ascii="Arial Narrow" w:hAnsi="Arial Narrow"/>
        </w:rPr>
        <w:t>September 21, 2022</w:t>
      </w:r>
      <w:r w:rsidR="00A15A04" w:rsidRPr="00C97D66">
        <w:rPr>
          <w:rFonts w:ascii="Arial Narrow" w:hAnsi="Arial Narrow"/>
        </w:rPr>
        <w:t>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328CE740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</w:t>
      </w:r>
      <w:r w:rsidR="00A27FEA">
        <w:rPr>
          <w:rFonts w:ascii="Arial Narrow" w:hAnsi="Arial Narrow"/>
        </w:rPr>
        <w:t xml:space="preserve"> 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8F143B3" w14:textId="62904CA7" w:rsidR="00AE5F60" w:rsidRPr="00A62798" w:rsidRDefault="00AE5F60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Approval of the Agenda</w:t>
      </w:r>
    </w:p>
    <w:p w14:paraId="6ABF1193" w14:textId="11F0103D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A27FEA">
        <w:rPr>
          <w:rFonts w:ascii="Arial Narrow" w:hAnsi="Arial Narrow"/>
        </w:rPr>
        <w:t>Jonathan Schiller</w:t>
      </w:r>
    </w:p>
    <w:p w14:paraId="3F1235A7" w14:textId="229DE349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A27FEA">
        <w:rPr>
          <w:rFonts w:ascii="Arial Narrow" w:hAnsi="Arial Narrow"/>
        </w:rPr>
        <w:t>Cory Olson</w:t>
      </w:r>
    </w:p>
    <w:p w14:paraId="38A12E2C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37076568" w14:textId="60686137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A27FEA">
        <w:rPr>
          <w:rFonts w:ascii="Arial Narrow" w:hAnsi="Arial Narrow"/>
        </w:rPr>
        <w:t>Bridget Johnson</w:t>
      </w:r>
    </w:p>
    <w:p w14:paraId="31CA2531" w14:textId="7EC9C70F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A27FEA">
        <w:rPr>
          <w:rFonts w:ascii="Arial Narrow" w:hAnsi="Arial Narrow"/>
        </w:rPr>
        <w:t>Jonathan Schiller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4F965DFF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A27FEA">
        <w:rPr>
          <w:rFonts w:ascii="Arial Narrow" w:hAnsi="Arial Narrow"/>
        </w:rPr>
        <w:t>Jackie Lindvall</w:t>
      </w:r>
    </w:p>
    <w:p w14:paraId="792C3B03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Questions or </w:t>
      </w:r>
    </w:p>
    <w:p w14:paraId="30E0DD7F" w14:textId="53D3994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Discussion</w:t>
      </w:r>
      <w:r w:rsidR="00A27FEA">
        <w:rPr>
          <w:rFonts w:ascii="Arial Narrow" w:hAnsi="Arial Narrow"/>
        </w:rPr>
        <w:t>: General account up $4,000 from last month, expenses were down</w:t>
      </w:r>
    </w:p>
    <w:p w14:paraId="3D9E3145" w14:textId="05E42E14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A27FEA">
        <w:rPr>
          <w:rFonts w:ascii="Arial Narrow" w:hAnsi="Arial Narrow"/>
        </w:rPr>
        <w:t>Jonathan Schiller</w:t>
      </w:r>
    </w:p>
    <w:p w14:paraId="78D4FFA0" w14:textId="1CE1E671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A27FEA">
        <w:rPr>
          <w:rFonts w:ascii="Arial Narrow" w:hAnsi="Arial Narrow"/>
        </w:rPr>
        <w:t>David Johnson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0AC985AB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252DB7D7" w14:textId="7688B288" w:rsidR="00A62798" w:rsidRPr="00A27FEA" w:rsidRDefault="00A62798" w:rsidP="00A27FEA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Stewardship</w:t>
      </w:r>
      <w:r>
        <w:rPr>
          <w:rFonts w:ascii="Arial Narrow" w:hAnsi="Arial Narrow"/>
          <w:b/>
        </w:rPr>
        <w:t xml:space="preserve"> (Narrative</w:t>
      </w:r>
      <w:r w:rsidRPr="00A62798">
        <w:rPr>
          <w:rFonts w:ascii="Arial Narrow" w:hAnsi="Arial Narrow"/>
          <w:b/>
        </w:rPr>
        <w:t>)</w:t>
      </w:r>
    </w:p>
    <w:p w14:paraId="65F26EF9" w14:textId="4BEFCEA6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A27FEA">
        <w:rPr>
          <w:rFonts w:ascii="Arial Narrow" w:hAnsi="Arial Narrow"/>
        </w:rPr>
        <w:t>Cards to be placed in the pews for people to place in the offering plates</w:t>
      </w:r>
    </w:p>
    <w:p w14:paraId="2E3FBB39" w14:textId="77777777" w:rsidR="00A62798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5DFE3AAB" w14:textId="7777777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A5C9E">
        <w:rPr>
          <w:rFonts w:ascii="Arial Narrow" w:hAnsi="Arial Narrow"/>
          <w:b/>
        </w:rPr>
        <w:t>Property</w:t>
      </w:r>
    </w:p>
    <w:p w14:paraId="74552E18" w14:textId="646FC608" w:rsidR="00FA5C9E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A27FEA">
        <w:rPr>
          <w:rFonts w:ascii="Arial Narrow" w:hAnsi="Arial Narrow"/>
        </w:rPr>
        <w:t>Roof is scheduled to be re-shingled</w:t>
      </w:r>
    </w:p>
    <w:p w14:paraId="2F0CFD4B" w14:textId="369C11A8" w:rsidR="00A27FEA" w:rsidRDefault="00A27FEA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  <w:t>Outside lights not currently working, approved to call Molde’s to look at it</w:t>
      </w:r>
    </w:p>
    <w:p w14:paraId="1C5E2749" w14:textId="6A33602B" w:rsidR="00A27FEA" w:rsidRDefault="00A27FEA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  <w:t>Landscaping done in front of church (Hwy 7)</w:t>
      </w:r>
    </w:p>
    <w:p w14:paraId="4FFD453C" w14:textId="136CC564" w:rsidR="00A27FEA" w:rsidRDefault="00A27FEA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Sunday school rooms </w:t>
      </w:r>
      <w:proofErr w:type="gramStart"/>
      <w:r>
        <w:rPr>
          <w:rFonts w:ascii="Arial Narrow" w:hAnsi="Arial Narrow"/>
        </w:rPr>
        <w:t>painted</w:t>
      </w:r>
      <w:proofErr w:type="gramEnd"/>
      <w:r>
        <w:rPr>
          <w:rFonts w:ascii="Arial Narrow" w:hAnsi="Arial Narrow"/>
        </w:rPr>
        <w:t xml:space="preserve"> and carpets shampooed carpets</w:t>
      </w:r>
    </w:p>
    <w:p w14:paraId="4EDD557C" w14:textId="270ABF93" w:rsidR="00A27FEA" w:rsidRPr="00FA5C9E" w:rsidRDefault="00A27FEA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  <w:t>Social hall carpet set to be shampooed also</w:t>
      </w:r>
    </w:p>
    <w:p w14:paraId="29B5F92F" w14:textId="77777777" w:rsidR="00782B92" w:rsidRDefault="00782B92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47F08ECF" w14:textId="05BFCA06" w:rsidR="00A62798" w:rsidRP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Worship</w:t>
      </w:r>
    </w:p>
    <w:p w14:paraId="046BEB32" w14:textId="25E6B52D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A27FEA">
        <w:rPr>
          <w:rFonts w:ascii="Arial Narrow" w:hAnsi="Arial Narrow"/>
        </w:rPr>
        <w:t>Communion kneelers – Are they needed? – Will have more discussion</w:t>
      </w:r>
    </w:p>
    <w:p w14:paraId="6CF2910B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8E8DECB" w14:textId="77777777" w:rsidR="008051EC" w:rsidRDefault="008051EC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47399899" w14:textId="77777777" w:rsidR="008051EC" w:rsidRDefault="008051EC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30B35765" w14:textId="78B808E1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lastRenderedPageBreak/>
        <w:t>Faith Enrichment</w:t>
      </w:r>
      <w:r w:rsidR="00A62798" w:rsidRPr="00A62798">
        <w:rPr>
          <w:rFonts w:ascii="Arial Narrow" w:hAnsi="Arial Narrow"/>
          <w:b/>
        </w:rPr>
        <w:t xml:space="preserve"> (Education)</w:t>
      </w:r>
    </w:p>
    <w:p w14:paraId="288490AB" w14:textId="0FD9D0FE" w:rsid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A27FEA">
        <w:rPr>
          <w:rFonts w:ascii="Arial Narrow" w:hAnsi="Arial Narrow"/>
        </w:rPr>
        <w:t>Sunday school has started. Going well, so far. There are 2 classes (1 PreK-3</w:t>
      </w:r>
      <w:r w:rsidR="00A27FEA" w:rsidRPr="00A27FEA">
        <w:rPr>
          <w:rFonts w:ascii="Arial Narrow" w:hAnsi="Arial Narrow"/>
          <w:vertAlign w:val="superscript"/>
        </w:rPr>
        <w:t>rd</w:t>
      </w:r>
      <w:r w:rsidR="00A27FEA">
        <w:rPr>
          <w:rFonts w:ascii="Arial Narrow" w:hAnsi="Arial Narrow"/>
        </w:rPr>
        <w:t xml:space="preserve"> Grade &amp; 1 4</w:t>
      </w:r>
      <w:r w:rsidR="00A27FEA" w:rsidRPr="00A27FEA">
        <w:rPr>
          <w:rFonts w:ascii="Arial Narrow" w:hAnsi="Arial Narrow"/>
          <w:vertAlign w:val="superscript"/>
        </w:rPr>
        <w:t>th</w:t>
      </w:r>
      <w:r w:rsidR="00A27FEA">
        <w:rPr>
          <w:rFonts w:ascii="Arial Narrow" w:hAnsi="Arial Narrow"/>
        </w:rPr>
        <w:t>-6</w:t>
      </w:r>
      <w:r w:rsidR="00A27FEA" w:rsidRPr="00A27FEA">
        <w:rPr>
          <w:rFonts w:ascii="Arial Narrow" w:hAnsi="Arial Narrow"/>
          <w:vertAlign w:val="superscript"/>
        </w:rPr>
        <w:t>th</w:t>
      </w:r>
      <w:r w:rsidR="00A27FEA">
        <w:rPr>
          <w:rFonts w:ascii="Arial Narrow" w:hAnsi="Arial Narrow"/>
        </w:rPr>
        <w:t xml:space="preserve"> Grade)</w:t>
      </w:r>
    </w:p>
    <w:p w14:paraId="32334FB4" w14:textId="79B6DF3A" w:rsidR="008051EC" w:rsidRPr="00FA5C9E" w:rsidRDefault="008051EC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Thanks to Bridget for all her work.</w:t>
      </w:r>
    </w:p>
    <w:p w14:paraId="5DAFBD21" w14:textId="77777777" w:rsidR="00A62798" w:rsidRP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0A84FE01" w14:textId="43C68563" w:rsidR="000C6C03" w:rsidRPr="000C6C03" w:rsidRDefault="000C6C03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0C6C03">
        <w:rPr>
          <w:rFonts w:ascii="Arial Narrow" w:hAnsi="Arial Narrow"/>
          <w:b/>
          <w:u w:val="single"/>
        </w:rPr>
        <w:t>Youth</w:t>
      </w:r>
      <w:r>
        <w:rPr>
          <w:rFonts w:ascii="Arial Narrow" w:hAnsi="Arial Narrow"/>
          <w:b/>
          <w:u w:val="single"/>
        </w:rPr>
        <w:t xml:space="preserve"> and Family</w:t>
      </w:r>
      <w:r w:rsidRPr="000C6C03">
        <w:rPr>
          <w:rFonts w:ascii="Arial Narrow" w:hAnsi="Arial Narrow"/>
          <w:b/>
          <w:u w:val="single"/>
        </w:rPr>
        <w:t xml:space="preserve"> </w:t>
      </w:r>
    </w:p>
    <w:p w14:paraId="49E2B995" w14:textId="0E40FC8E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Items to note:</w:t>
      </w:r>
      <w:r w:rsidR="008051EC">
        <w:rPr>
          <w:rFonts w:ascii="Arial Narrow" w:hAnsi="Arial Narrow"/>
        </w:rPr>
        <w:t xml:space="preserve"> Sam Ripley is hosting a family fun night on Monday, October 3 for Salem </w:t>
      </w:r>
    </w:p>
    <w:p w14:paraId="370EFEC9" w14:textId="77777777" w:rsidR="008051EC" w:rsidRPr="00FA5C9E" w:rsidRDefault="008051EC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022C004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Pastor’s Report</w:t>
      </w:r>
    </w:p>
    <w:p w14:paraId="602D305E" w14:textId="1B264C0C" w:rsidR="000C6C03" w:rsidRDefault="00433D77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8051EC">
        <w:rPr>
          <w:rFonts w:ascii="Arial Narrow" w:hAnsi="Arial Narrow"/>
        </w:rPr>
        <w:t>Pastor Matt</w:t>
      </w:r>
    </w:p>
    <w:p w14:paraId="40A57AF6" w14:textId="305FE3FA" w:rsidR="000C6C03" w:rsidRDefault="008051EC" w:rsidP="008051EC">
      <w:pPr>
        <w:pStyle w:val="ListParagraph"/>
        <w:spacing w:after="0" w:line="240" w:lineRule="auto"/>
        <w:ind w:left="533" w:firstLine="187"/>
        <w:rPr>
          <w:rFonts w:ascii="Arial Narrow" w:hAnsi="Arial Narrow"/>
        </w:rPr>
      </w:pPr>
      <w:r>
        <w:rPr>
          <w:rFonts w:ascii="Arial Narrow" w:hAnsi="Arial Narrow"/>
        </w:rPr>
        <w:t>Pastor Matt resigning at the end of the year.</w:t>
      </w:r>
    </w:p>
    <w:p w14:paraId="69B9C0B0" w14:textId="3C658DE9" w:rsidR="008051EC" w:rsidRDefault="008051EC" w:rsidP="008051EC">
      <w:pPr>
        <w:pStyle w:val="ListParagraph"/>
        <w:spacing w:after="0" w:line="240" w:lineRule="auto"/>
        <w:ind w:left="533" w:firstLine="187"/>
        <w:rPr>
          <w:rFonts w:ascii="Arial Narrow" w:hAnsi="Arial Narrow"/>
        </w:rPr>
      </w:pPr>
      <w:r>
        <w:rPr>
          <w:rFonts w:ascii="Arial Narrow" w:hAnsi="Arial Narrow"/>
        </w:rPr>
        <w:t>Dave Eekhoff will be working with Steve Koch at the Synod Office to begin the transition process</w:t>
      </w:r>
    </w:p>
    <w:p w14:paraId="1F0201AF" w14:textId="32FA2733" w:rsidR="008051EC" w:rsidRDefault="008051EC" w:rsidP="008051EC">
      <w:pPr>
        <w:pStyle w:val="ListParagraph"/>
        <w:spacing w:after="0" w:line="240" w:lineRule="auto"/>
        <w:ind w:left="533" w:firstLine="187"/>
        <w:rPr>
          <w:rFonts w:ascii="Arial Narrow" w:hAnsi="Arial Narrow"/>
        </w:rPr>
      </w:pPr>
      <w:r>
        <w:rPr>
          <w:rFonts w:ascii="Arial Narrow" w:hAnsi="Arial Narrow"/>
        </w:rPr>
        <w:t>Steve Koch would like to meet with Council on October 5 and 12</w:t>
      </w:r>
    </w:p>
    <w:p w14:paraId="41BEAA44" w14:textId="2CBF48BD" w:rsidR="008051EC" w:rsidRDefault="008051EC" w:rsidP="008051EC">
      <w:pPr>
        <w:pStyle w:val="ListParagraph"/>
        <w:spacing w:after="0" w:line="240" w:lineRule="auto"/>
        <w:ind w:left="533" w:firstLine="187"/>
        <w:rPr>
          <w:rFonts w:ascii="Arial Narrow" w:hAnsi="Arial Narrow"/>
        </w:rPr>
      </w:pPr>
      <w:r>
        <w:rPr>
          <w:rFonts w:ascii="Arial Narrow" w:hAnsi="Arial Narrow"/>
        </w:rPr>
        <w:t>Dave will follow through with Steve and try for 10-5-22 and 7PM</w:t>
      </w:r>
    </w:p>
    <w:p w14:paraId="693D8C89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79455415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Old Business</w:t>
      </w:r>
    </w:p>
    <w:p w14:paraId="73B7B48B" w14:textId="77777777" w:rsidR="00F22C6E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Open issue</w:t>
      </w:r>
      <w:r w:rsidR="00F22C6E">
        <w:rPr>
          <w:rFonts w:ascii="Arial Narrow" w:hAnsi="Arial Narrow"/>
        </w:rPr>
        <w:t xml:space="preserve">s/summary of </w:t>
      </w:r>
      <w:r w:rsidRPr="00A15A04">
        <w:rPr>
          <w:rFonts w:ascii="Arial Narrow" w:hAnsi="Arial Narrow"/>
        </w:rPr>
        <w:t>discussion</w:t>
      </w:r>
      <w:r w:rsidR="00F22C6E">
        <w:rPr>
          <w:rFonts w:ascii="Arial Narrow" w:hAnsi="Arial Narrow"/>
        </w:rPr>
        <w:t>s</w:t>
      </w:r>
    </w:p>
    <w:p w14:paraId="026D6152" w14:textId="35B1D419" w:rsidR="00186C86" w:rsidRPr="008051EC" w:rsidRDefault="008051EC" w:rsidP="00186C86">
      <w:pPr>
        <w:pStyle w:val="ListParagraph"/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None</w:t>
      </w:r>
    </w:p>
    <w:p w14:paraId="2EFDC27A" w14:textId="77777777" w:rsidR="00433D77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81A812F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7777777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</w:p>
    <w:p w14:paraId="6495856D" w14:textId="0AC6AEA5" w:rsidR="000C6C03" w:rsidRPr="00A15A04" w:rsidRDefault="008051EC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  <w:t>Potential New Members: Dave DeLong and Matt, RaLonda and Matisyn Lens</w:t>
      </w:r>
    </w:p>
    <w:p w14:paraId="35BC8CA5" w14:textId="5847F967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Motion to approve made by </w:t>
      </w:r>
      <w:r w:rsidR="008051EC">
        <w:rPr>
          <w:rFonts w:ascii="Arial Narrow" w:hAnsi="Arial Narrow"/>
        </w:rPr>
        <w:t>Kurt Hoehne</w:t>
      </w:r>
    </w:p>
    <w:p w14:paraId="1D6C60A6" w14:textId="362C814E" w:rsid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8051EC">
        <w:rPr>
          <w:rFonts w:ascii="Arial Narrow" w:hAnsi="Arial Narrow"/>
        </w:rPr>
        <w:t>Cory Olson</w:t>
      </w:r>
    </w:p>
    <w:p w14:paraId="61C47773" w14:textId="77777777" w:rsidR="00433D77" w:rsidRPr="000C6C03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B076607" w14:textId="77777777" w:rsidR="00A15A04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Prayer and </w:t>
      </w:r>
      <w:r w:rsidR="00A15A04" w:rsidRPr="000C6C03">
        <w:rPr>
          <w:rFonts w:ascii="Arial Narrow" w:hAnsi="Arial Narrow"/>
          <w:b/>
          <w:u w:val="single"/>
        </w:rPr>
        <w:t>Adjournment</w:t>
      </w:r>
    </w:p>
    <w:p w14:paraId="65E21FC3" w14:textId="33DBF5FD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8051EC">
        <w:rPr>
          <w:rFonts w:ascii="Arial Narrow" w:hAnsi="Arial Narrow"/>
        </w:rPr>
        <w:t>Jonathan Schiller</w:t>
      </w:r>
    </w:p>
    <w:p w14:paraId="2EE97A8C" w14:textId="422BE535" w:rsidR="00186C86" w:rsidRP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8051EC">
        <w:rPr>
          <w:rFonts w:ascii="Arial Narrow" w:hAnsi="Arial Narrow"/>
        </w:rPr>
        <w:t>David Johnson</w:t>
      </w:r>
    </w:p>
    <w:p w14:paraId="4E0F0641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16FCAB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8BFFBC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682A2D4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6CFD3061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by: </w:t>
      </w:r>
      <w:r w:rsidR="008051EC">
        <w:rPr>
          <w:rFonts w:ascii="Arial Narrow" w:hAnsi="Arial Narrow"/>
        </w:rPr>
        <w:t>Kurt Hoehne</w:t>
      </w:r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699471665">
    <w:abstractNumId w:val="35"/>
  </w:num>
  <w:num w:numId="2" w16cid:durableId="592250759">
    <w:abstractNumId w:val="21"/>
  </w:num>
  <w:num w:numId="3" w16cid:durableId="1580212645">
    <w:abstractNumId w:val="22"/>
  </w:num>
  <w:num w:numId="4" w16cid:durableId="515729411">
    <w:abstractNumId w:val="13"/>
  </w:num>
  <w:num w:numId="5" w16cid:durableId="481695837">
    <w:abstractNumId w:val="36"/>
  </w:num>
  <w:num w:numId="6" w16cid:durableId="609625026">
    <w:abstractNumId w:val="9"/>
  </w:num>
  <w:num w:numId="7" w16cid:durableId="849103788">
    <w:abstractNumId w:val="7"/>
  </w:num>
  <w:num w:numId="8" w16cid:durableId="131601100">
    <w:abstractNumId w:val="6"/>
  </w:num>
  <w:num w:numId="9" w16cid:durableId="753354841">
    <w:abstractNumId w:val="5"/>
  </w:num>
  <w:num w:numId="10" w16cid:durableId="1886526430">
    <w:abstractNumId w:val="4"/>
  </w:num>
  <w:num w:numId="11" w16cid:durableId="42292966">
    <w:abstractNumId w:val="8"/>
  </w:num>
  <w:num w:numId="12" w16cid:durableId="1012728044">
    <w:abstractNumId w:val="3"/>
  </w:num>
  <w:num w:numId="13" w16cid:durableId="1647516195">
    <w:abstractNumId w:val="2"/>
  </w:num>
  <w:num w:numId="14" w16cid:durableId="636490741">
    <w:abstractNumId w:val="1"/>
  </w:num>
  <w:num w:numId="15" w16cid:durableId="1367754972">
    <w:abstractNumId w:val="0"/>
  </w:num>
  <w:num w:numId="16" w16cid:durableId="367023281">
    <w:abstractNumId w:val="14"/>
  </w:num>
  <w:num w:numId="17" w16cid:durableId="2021619436">
    <w:abstractNumId w:val="20"/>
  </w:num>
  <w:num w:numId="18" w16cid:durableId="104738675">
    <w:abstractNumId w:val="18"/>
  </w:num>
  <w:num w:numId="19" w16cid:durableId="1021586347">
    <w:abstractNumId w:val="17"/>
  </w:num>
  <w:num w:numId="20" w16cid:durableId="2144422054">
    <w:abstractNumId w:val="16"/>
  </w:num>
  <w:num w:numId="21" w16cid:durableId="1460876140">
    <w:abstractNumId w:val="23"/>
  </w:num>
  <w:num w:numId="22" w16cid:durableId="277765085">
    <w:abstractNumId w:val="3"/>
    <w:lvlOverride w:ilvl="0">
      <w:startOverride w:val="1"/>
    </w:lvlOverride>
  </w:num>
  <w:num w:numId="23" w16cid:durableId="1393580696">
    <w:abstractNumId w:val="3"/>
    <w:lvlOverride w:ilvl="0">
      <w:startOverride w:val="1"/>
    </w:lvlOverride>
  </w:num>
  <w:num w:numId="24" w16cid:durableId="1106661034">
    <w:abstractNumId w:val="2"/>
    <w:lvlOverride w:ilvl="0">
      <w:startOverride w:val="1"/>
    </w:lvlOverride>
  </w:num>
  <w:num w:numId="25" w16cid:durableId="981228089">
    <w:abstractNumId w:val="32"/>
  </w:num>
  <w:num w:numId="26" w16cid:durableId="934441032">
    <w:abstractNumId w:val="12"/>
  </w:num>
  <w:num w:numId="27" w16cid:durableId="1945795987">
    <w:abstractNumId w:val="24"/>
  </w:num>
  <w:num w:numId="28" w16cid:durableId="299774038">
    <w:abstractNumId w:val="12"/>
  </w:num>
  <w:num w:numId="29" w16cid:durableId="1917668724">
    <w:abstractNumId w:val="31"/>
  </w:num>
  <w:num w:numId="30" w16cid:durableId="1623608051">
    <w:abstractNumId w:val="25"/>
  </w:num>
  <w:num w:numId="31" w16cid:durableId="1015109334">
    <w:abstractNumId w:val="38"/>
  </w:num>
  <w:num w:numId="32" w16cid:durableId="612250956">
    <w:abstractNumId w:val="33"/>
  </w:num>
  <w:num w:numId="33" w16cid:durableId="1618366680">
    <w:abstractNumId w:val="19"/>
  </w:num>
  <w:num w:numId="34" w16cid:durableId="384452389">
    <w:abstractNumId w:val="27"/>
  </w:num>
  <w:num w:numId="35" w16cid:durableId="123163348">
    <w:abstractNumId w:val="11"/>
  </w:num>
  <w:num w:numId="36" w16cid:durableId="2003384843">
    <w:abstractNumId w:val="28"/>
  </w:num>
  <w:num w:numId="37" w16cid:durableId="522792111">
    <w:abstractNumId w:val="30"/>
  </w:num>
  <w:num w:numId="38" w16cid:durableId="1956860676">
    <w:abstractNumId w:val="26"/>
  </w:num>
  <w:num w:numId="39" w16cid:durableId="1359503413">
    <w:abstractNumId w:val="37"/>
  </w:num>
  <w:num w:numId="40" w16cid:durableId="345911825">
    <w:abstractNumId w:val="29"/>
  </w:num>
  <w:num w:numId="41" w16cid:durableId="388380834">
    <w:abstractNumId w:val="15"/>
  </w:num>
  <w:num w:numId="42" w16cid:durableId="1278029466">
    <w:abstractNumId w:val="34"/>
  </w:num>
  <w:num w:numId="43" w16cid:durableId="1623463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E7"/>
    <w:rsid w:val="00057671"/>
    <w:rsid w:val="000C6C03"/>
    <w:rsid w:val="000D445D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B5C09"/>
    <w:rsid w:val="004D1243"/>
    <w:rsid w:val="004E227E"/>
    <w:rsid w:val="00500323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82B92"/>
    <w:rsid w:val="007D5836"/>
    <w:rsid w:val="007F34A4"/>
    <w:rsid w:val="008051EC"/>
    <w:rsid w:val="00815563"/>
    <w:rsid w:val="008240DA"/>
    <w:rsid w:val="008429E5"/>
    <w:rsid w:val="00846CFD"/>
    <w:rsid w:val="00867EA4"/>
    <w:rsid w:val="00897D88"/>
    <w:rsid w:val="008A0319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5A04"/>
    <w:rsid w:val="00A21B71"/>
    <w:rsid w:val="00A27FEA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F6435"/>
    <w:rsid w:val="00F10F6B"/>
    <w:rsid w:val="00F22C6E"/>
    <w:rsid w:val="00F23697"/>
    <w:rsid w:val="00F36BB7"/>
    <w:rsid w:val="00F65804"/>
    <w:rsid w:val="00FA5C9E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2022-04-27T23:04:00Z</cp:lastPrinted>
  <dcterms:created xsi:type="dcterms:W3CDTF">2022-11-16T22:54:00Z</dcterms:created>
  <dcterms:modified xsi:type="dcterms:W3CDTF">2022-11-16T22:54:00Z</dcterms:modified>
</cp:coreProperties>
</file>